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F7" w:rsidRDefault="00594BF7" w:rsidP="008D7CF6">
      <w:pPr>
        <w:pStyle w:val="fsst"/>
      </w:pPr>
      <w:r>
        <w:t>Praise for</w:t>
      </w:r>
    </w:p>
    <w:p w:rsidR="00594BF7" w:rsidRDefault="00594BF7" w:rsidP="008D7CF6">
      <w:pPr>
        <w:pStyle w:val="fst"/>
      </w:pPr>
      <w:r>
        <w:t>Forever Friday</w:t>
      </w:r>
    </w:p>
    <w:p w:rsidR="00594BF7" w:rsidRPr="008D7CF6" w:rsidRDefault="00594BF7" w:rsidP="008D7CF6">
      <w:pPr>
        <w:pStyle w:val="fsqs"/>
      </w:pPr>
      <w:r w:rsidRPr="008D7CF6">
        <w:t xml:space="preserve"> </w:t>
      </w:r>
    </w:p>
    <w:p w:rsidR="00594BF7" w:rsidRDefault="00594BF7" w:rsidP="008D7CF6">
      <w:pPr>
        <w:pStyle w:val="fsq"/>
      </w:pPr>
      <w:r>
        <w:t>“</w:t>
      </w:r>
      <w:r w:rsidRPr="003C3BD7">
        <w:rPr>
          <w:i/>
        </w:rPr>
        <w:t>Forever Friday</w:t>
      </w:r>
      <w:r>
        <w:t xml:space="preserve"> is a compelling, poignant story about soul mates.  Timothy Lewis writes with Southern charm, emotional intensity, and inspired insight about the passage of time that might cause a marriage to falter.  A must read for those who believe in the endearing and eternal power of hope.”    </w:t>
      </w:r>
    </w:p>
    <w:p w:rsidR="00594BF7" w:rsidRDefault="00594BF7" w:rsidP="003C3BD7">
      <w:pPr>
        <w:pStyle w:val="fsqs"/>
        <w:rPr>
          <w:i/>
        </w:rPr>
      </w:pPr>
      <w:r>
        <w:t>—</w:t>
      </w:r>
      <w:r>
        <w:rPr>
          <w:smallCaps/>
        </w:rPr>
        <w:t>DeWanna Pace,</w:t>
      </w:r>
      <w:r>
        <w:t xml:space="preserve"> New York Times and USA Today best-selling author of </w:t>
      </w:r>
      <w:r w:rsidRPr="003C3BD7">
        <w:rPr>
          <w:i/>
        </w:rPr>
        <w:t>A Texas Christmas</w:t>
      </w:r>
    </w:p>
    <w:p w:rsidR="00594BF7" w:rsidRPr="001E05F7" w:rsidRDefault="00594BF7" w:rsidP="001E05F7">
      <w:pPr>
        <w:pStyle w:val="fsq"/>
      </w:pPr>
      <w:r>
        <w:t>“</w:t>
      </w:r>
      <w:r w:rsidRPr="001E05F7">
        <w:t xml:space="preserve">In this day of disposable relationships, along comes a beautiful tale of lifelong love between two soulmates. Drawing from his own personal pain and disappointment, Timothy Lewis brings to life real characters in a page-turning romance that will keep you holding your breath in anticipation. </w:t>
      </w:r>
      <w:r w:rsidRPr="001E05F7">
        <w:rPr>
          <w:i/>
          <w:iCs/>
        </w:rPr>
        <w:t>Forever Friday</w:t>
      </w:r>
      <w:r w:rsidRPr="001E05F7">
        <w:t xml:space="preserve"> makes you want to find (if you haven't already) your own lifelong soul mate to cherish forever. There is something to be said in defense of everlasting love, and Ti</w:t>
      </w:r>
      <w:r>
        <w:t>mothy Lewis says it stunningly.”</w:t>
      </w:r>
      <w:r w:rsidRPr="001E05F7">
        <w:t xml:space="preserve"> </w:t>
      </w:r>
    </w:p>
    <w:p w:rsidR="00594BF7" w:rsidRDefault="00594BF7" w:rsidP="001E05F7">
      <w:pPr>
        <w:pStyle w:val="fsqs"/>
        <w:rPr>
          <w:i/>
        </w:rPr>
      </w:pPr>
      <w:r>
        <w:t>—</w:t>
      </w:r>
      <w:r>
        <w:rPr>
          <w:smallCaps/>
        </w:rPr>
        <w:t xml:space="preserve">Martha </w:t>
      </w:r>
      <w:smartTag w:uri="urn:schemas-microsoft-com:office:smarttags" w:element="place">
        <w:r>
          <w:rPr>
            <w:smallCaps/>
          </w:rPr>
          <w:t>Bolton</w:t>
        </w:r>
      </w:smartTag>
      <w:r>
        <w:rPr>
          <w:smallCaps/>
        </w:rPr>
        <w:t>,</w:t>
      </w:r>
      <w:r>
        <w:t xml:space="preserve"> playwright and author of eighty-eight books, including the novel </w:t>
      </w:r>
      <w:r w:rsidRPr="001E05F7">
        <w:rPr>
          <w:i/>
        </w:rPr>
        <w:t>Josiah for President</w:t>
      </w:r>
    </w:p>
    <w:p w:rsidR="00594BF7" w:rsidRDefault="00594BF7" w:rsidP="00D2168C">
      <w:pPr>
        <w:pStyle w:val="fsq"/>
      </w:pPr>
      <w:r>
        <w:t>“</w:t>
      </w:r>
      <w:r w:rsidRPr="00D2168C">
        <w:rPr>
          <w:iCs/>
        </w:rPr>
        <w:t xml:space="preserve">Tim has masterfully woven a simple love story, intertwining the joy of new love, the challenge of enduring love, the hope of renewed love, and the joy of lasing love into a beautiful and complex tapestry.  Not only does Tim tell a delightful story, he also inspires us all to renew our love and to deepen our relationships.  </w:t>
      </w:r>
      <w:r w:rsidRPr="00D2168C">
        <w:rPr>
          <w:i/>
          <w:iCs/>
        </w:rPr>
        <w:t>Forever Friday</w:t>
      </w:r>
      <w:r w:rsidRPr="00D2168C">
        <w:rPr>
          <w:iCs/>
        </w:rPr>
        <w:t xml:space="preserve"> will make young lovers dance, old lovers smile, and anyone else who dreams of love, strive for better Fridays</w:t>
      </w:r>
      <w:r w:rsidRPr="00D2168C">
        <w:rPr>
          <w:i/>
          <w:iCs/>
        </w:rPr>
        <w:t>.</w:t>
      </w:r>
      <w:r>
        <w:t xml:space="preserve">”    </w:t>
      </w:r>
    </w:p>
    <w:p w:rsidR="00594BF7" w:rsidRDefault="00594BF7" w:rsidP="00D2168C">
      <w:pPr>
        <w:pStyle w:val="fsqs"/>
      </w:pPr>
      <w:r>
        <w:t>—</w:t>
      </w:r>
      <w:r w:rsidRPr="005702E2">
        <w:rPr>
          <w:smallCaps/>
        </w:rPr>
        <w:t>Dan Bolin</w:t>
      </w:r>
      <w:r>
        <w:t xml:space="preserve">, </w:t>
      </w:r>
      <w:r w:rsidRPr="00D2168C">
        <w:t>International Director of Christian Camping International, author, and speaker</w:t>
      </w:r>
    </w:p>
    <w:p w:rsidR="00594BF7" w:rsidRDefault="00594BF7" w:rsidP="000D5609">
      <w:pPr>
        <w:pStyle w:val="fsq"/>
      </w:pPr>
      <w:r>
        <w:t>“</w:t>
      </w:r>
      <w:r w:rsidRPr="005702E2">
        <w:rPr>
          <w:i/>
          <w:iCs/>
        </w:rPr>
        <w:t xml:space="preserve">Forever Friday </w:t>
      </w:r>
      <w:r w:rsidRPr="005702E2">
        <w:rPr>
          <w:iCs/>
        </w:rPr>
        <w:t>could be an excellent marriage manual or an important resource for those in the senior care industry, though it's not meant to be either. Timothy Lewis has penned a passionate love story that moves effortlessly back and forth through time and carries us all to the most hopeful of conclusions: Not only does enduring love exist, it thrives when purposed.</w:t>
      </w:r>
      <w:r>
        <w:t xml:space="preserve">”    </w:t>
      </w:r>
    </w:p>
    <w:p w:rsidR="00594BF7" w:rsidRDefault="00594BF7" w:rsidP="005702E2">
      <w:pPr>
        <w:pStyle w:val="fsqs"/>
        <w:rPr>
          <w:i/>
          <w:iCs/>
        </w:rPr>
      </w:pPr>
      <w:r>
        <w:t>—</w:t>
      </w:r>
      <w:r w:rsidRPr="00DA57F4">
        <w:rPr>
          <w:smallCaps/>
        </w:rPr>
        <w:t>Shellie Rushing Tomlinson</w:t>
      </w:r>
      <w:r>
        <w:t xml:space="preserve">, </w:t>
      </w:r>
      <w:r w:rsidRPr="005702E2">
        <w:t>national best</w:t>
      </w:r>
      <w:r>
        <w:t>-</w:t>
      </w:r>
      <w:r w:rsidRPr="005702E2">
        <w:t>selling author of </w:t>
      </w:r>
      <w:r w:rsidRPr="005702E2">
        <w:rPr>
          <w:i/>
          <w:iCs/>
        </w:rPr>
        <w:t>Sue Ellen's Girl Ain't Fat, She Just Weighs Heavy!</w:t>
      </w:r>
    </w:p>
    <w:p w:rsidR="00594BF7" w:rsidRDefault="00594BF7" w:rsidP="000D5609">
      <w:pPr>
        <w:pStyle w:val="fsq"/>
      </w:pPr>
      <w:r>
        <w:t>“</w:t>
      </w:r>
      <w:r w:rsidRPr="000D5609">
        <w:t xml:space="preserve">Timothy Lewis’s debut novel </w:t>
      </w:r>
      <w:r w:rsidRPr="0076142B">
        <w:rPr>
          <w:i/>
        </w:rPr>
        <w:t>Forever Friday</w:t>
      </w:r>
      <w:r w:rsidRPr="000D5609">
        <w:t xml:space="preserve"> will wrap around your heart and not let go.  The beautifully haunting story lingers in your mind long after you’ve read it like a treasured memory.</w:t>
      </w:r>
      <w:r>
        <w:t>”</w:t>
      </w:r>
    </w:p>
    <w:p w:rsidR="00594BF7" w:rsidRDefault="00594BF7" w:rsidP="000D5609">
      <w:pPr>
        <w:pStyle w:val="fsqs"/>
        <w:spacing w:line="720" w:lineRule="auto"/>
        <w:rPr>
          <w:smallCaps/>
        </w:rPr>
      </w:pPr>
      <w:r>
        <w:t>—</w:t>
      </w:r>
      <w:r>
        <w:rPr>
          <w:smallCaps/>
        </w:rPr>
        <w:t xml:space="preserve">Jodi Thomas, </w:t>
      </w:r>
      <w:r w:rsidRPr="00C22B8B">
        <w:rPr>
          <w:i/>
        </w:rPr>
        <w:t>New York Times</w:t>
      </w:r>
      <w:r w:rsidRPr="00C22B8B">
        <w:t xml:space="preserve"> best-selling author of 37 novels</w:t>
      </w:r>
    </w:p>
    <w:p w:rsidR="00594BF7" w:rsidRDefault="00594BF7" w:rsidP="00AD29B2">
      <w:pPr>
        <w:pStyle w:val="fsq"/>
      </w:pPr>
      <w:r>
        <w:t>“</w:t>
      </w:r>
      <w:r w:rsidRPr="00AD29B2">
        <w:t xml:space="preserve">Timothy Lewis’s novel, </w:t>
      </w:r>
      <w:r w:rsidRPr="0076142B">
        <w:rPr>
          <w:i/>
        </w:rPr>
        <w:t>Forever Friday</w:t>
      </w:r>
      <w:r w:rsidRPr="00AD29B2">
        <w:t xml:space="preserve">, transcends the reader to an era where love, honor, and cherish were not only marriage vows, but a </w:t>
      </w:r>
      <w:smartTag w:uri="urn:schemas-microsoft-com:office:smarttags" w:element="State">
        <w:smartTag w:uri="urn:schemas-microsoft-com:office:smarttags" w:element="place">
          <w:r w:rsidRPr="00AD29B2">
            <w:t>Texas</w:t>
          </w:r>
        </w:smartTag>
      </w:smartTag>
      <w:r w:rsidRPr="00AD29B2">
        <w:t xml:space="preserve"> tradition. When two souls come together in perfect harmony, it strums the heart strings from the past to the present!”</w:t>
      </w:r>
      <w:r w:rsidRPr="000D5609">
        <w:t xml:space="preserve"> </w:t>
      </w:r>
    </w:p>
    <w:p w:rsidR="00594BF7" w:rsidRDefault="00594BF7" w:rsidP="003D4664">
      <w:pPr>
        <w:pStyle w:val="fsqs"/>
      </w:pPr>
      <w:r w:rsidRPr="003D4664">
        <w:t>—</w:t>
      </w:r>
      <w:r w:rsidRPr="003D4664">
        <w:rPr>
          <w:smallCaps/>
        </w:rPr>
        <w:t>David and Roger Otwell</w:t>
      </w:r>
      <w:r w:rsidRPr="003D4664">
        <w:t xml:space="preserve">, </w:t>
      </w:r>
      <w:r>
        <w:t>t</w:t>
      </w:r>
      <w:r w:rsidRPr="003D4664">
        <w:t>he Otwell Twins</w:t>
      </w:r>
      <w:r>
        <w:t>,</w:t>
      </w:r>
      <w:r w:rsidRPr="003D4664">
        <w:t xml:space="preserve"> Formerl</w:t>
      </w:r>
      <w:r>
        <w:t xml:space="preserve">y of the </w:t>
      </w:r>
      <w:smartTag w:uri="urn:schemas-microsoft-com:office:smarttags" w:element="place">
        <w:smartTag w:uri="urn:schemas-microsoft-com:office:smarttags" w:element="City">
          <w:r>
            <w:t>Lawrence</w:t>
          </w:r>
        </w:smartTag>
      </w:smartTag>
      <w:r>
        <w:t xml:space="preserve"> W</w:t>
      </w:r>
      <w:r w:rsidRPr="003D4664">
        <w:t>elk Show</w:t>
      </w:r>
    </w:p>
    <w:p w:rsidR="00594BF7" w:rsidRDefault="00594BF7" w:rsidP="00287F08">
      <w:pPr>
        <w:pStyle w:val="fsq"/>
      </w:pPr>
      <w:r>
        <w:t>“</w:t>
      </w:r>
      <w:r w:rsidRPr="00287F08">
        <w:t xml:space="preserve">In his debut novel, </w:t>
      </w:r>
      <w:r w:rsidRPr="00287F08">
        <w:rPr>
          <w:i/>
          <w:iCs/>
        </w:rPr>
        <w:t>Forever Friday</w:t>
      </w:r>
      <w:r w:rsidRPr="00287F08">
        <w:t>, Timothy Lewis delivers a timeless story for the romantic at heart. For anyone who believes in happy ever after, the possibility of meeting your soulmate, or the power of true love, this inspirational tale will not disappoint. Spanning generations and transporting readers across time, Tim’s delightful characters highlight the importance of genuine relationships while reminding us all to appreciate the loved ones in our lives.</w:t>
      </w:r>
      <w:r>
        <w:t>”</w:t>
      </w:r>
      <w:r w:rsidRPr="00287F08">
        <w:t xml:space="preserve"> </w:t>
      </w:r>
    </w:p>
    <w:p w:rsidR="00594BF7" w:rsidRPr="00287F08" w:rsidRDefault="00594BF7" w:rsidP="00287F08">
      <w:pPr>
        <w:pStyle w:val="fsqs"/>
      </w:pPr>
      <w:r w:rsidRPr="003D4664">
        <w:t>—</w:t>
      </w:r>
      <w:r w:rsidRPr="00287F08">
        <w:rPr>
          <w:smallCaps/>
        </w:rPr>
        <w:t>Julie Cantrell</w:t>
      </w:r>
      <w:r w:rsidRPr="003D4664">
        <w:t xml:space="preserve">, </w:t>
      </w:r>
      <w:r w:rsidRPr="00287F08">
        <w:rPr>
          <w:i/>
          <w:iCs/>
        </w:rPr>
        <w:t>New York Times</w:t>
      </w:r>
      <w:r w:rsidRPr="00287F08">
        <w:t xml:space="preserve"> bestselling author of </w:t>
      </w:r>
      <w:r w:rsidRPr="00287F08">
        <w:rPr>
          <w:i/>
          <w:iCs/>
        </w:rPr>
        <w:t>Into the Free</w:t>
      </w:r>
    </w:p>
    <w:p w:rsidR="00594BF7" w:rsidRPr="00287F08" w:rsidRDefault="00594BF7" w:rsidP="00287F08">
      <w:pPr>
        <w:pStyle w:val="fsq"/>
      </w:pPr>
    </w:p>
    <w:sectPr w:rsidR="00594BF7" w:rsidRPr="00287F08" w:rsidSect="00353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20F0502020204030204"/>
    <w:charset w:val="00"/>
    <w:family w:val="swiss"/>
    <w:pitch w:val="variable"/>
    <w:sig w:usb0="A00002EF" w:usb1="4000207B" w:usb2="00000000" w:usb3="00000000" w:csb0="0000009F" w:csb1="00000000"/>
  </w:font>
  <w:font w:name="Times New Roman">
    <w:altName w:val="CG Omega"/>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CF6"/>
    <w:rsid w:val="0001663D"/>
    <w:rsid w:val="000D5609"/>
    <w:rsid w:val="00101088"/>
    <w:rsid w:val="001157AC"/>
    <w:rsid w:val="00132A6D"/>
    <w:rsid w:val="001B76BF"/>
    <w:rsid w:val="001E05F7"/>
    <w:rsid w:val="00287F08"/>
    <w:rsid w:val="002D4CF5"/>
    <w:rsid w:val="003530A7"/>
    <w:rsid w:val="003C3BD7"/>
    <w:rsid w:val="003D4664"/>
    <w:rsid w:val="00440DF3"/>
    <w:rsid w:val="004B1E7E"/>
    <w:rsid w:val="00500889"/>
    <w:rsid w:val="005702E2"/>
    <w:rsid w:val="00594BF7"/>
    <w:rsid w:val="005A5024"/>
    <w:rsid w:val="005B6368"/>
    <w:rsid w:val="00647888"/>
    <w:rsid w:val="00671987"/>
    <w:rsid w:val="007117B4"/>
    <w:rsid w:val="007233C5"/>
    <w:rsid w:val="0076142B"/>
    <w:rsid w:val="007850E8"/>
    <w:rsid w:val="007A79C7"/>
    <w:rsid w:val="007C4EA0"/>
    <w:rsid w:val="007F5989"/>
    <w:rsid w:val="0082092C"/>
    <w:rsid w:val="008275C7"/>
    <w:rsid w:val="00890DA6"/>
    <w:rsid w:val="008D5285"/>
    <w:rsid w:val="008D7CF6"/>
    <w:rsid w:val="008F644E"/>
    <w:rsid w:val="00A835F2"/>
    <w:rsid w:val="00AC6FB2"/>
    <w:rsid w:val="00AD29B2"/>
    <w:rsid w:val="00B23C57"/>
    <w:rsid w:val="00B47728"/>
    <w:rsid w:val="00B57794"/>
    <w:rsid w:val="00B75F32"/>
    <w:rsid w:val="00B92B0F"/>
    <w:rsid w:val="00C22B8B"/>
    <w:rsid w:val="00D2168C"/>
    <w:rsid w:val="00DA57F4"/>
    <w:rsid w:val="00DF6A54"/>
    <w:rsid w:val="00E22A96"/>
    <w:rsid w:val="00E27D4A"/>
    <w:rsid w:val="00E935ED"/>
    <w:rsid w:val="00EA74F9"/>
    <w:rsid w:val="00FD714E"/>
    <w:rsid w:val="00FF60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A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uiPriority w:val="99"/>
    <w:rsid w:val="008D7CF6"/>
    <w:rPr>
      <w:rFonts w:cs="Times New Roman"/>
    </w:rPr>
  </w:style>
  <w:style w:type="character" w:styleId="Emphasis">
    <w:name w:val="Emphasis"/>
    <w:basedOn w:val="DefaultParagraphFont"/>
    <w:uiPriority w:val="99"/>
    <w:qFormat/>
    <w:rsid w:val="008D7CF6"/>
    <w:rPr>
      <w:rFonts w:cs="Times New Roman"/>
      <w:i/>
      <w:iCs/>
    </w:rPr>
  </w:style>
  <w:style w:type="paragraph" w:customStyle="1" w:styleId="fsst">
    <w:name w:val="fsst"/>
    <w:basedOn w:val="Normal"/>
    <w:uiPriority w:val="99"/>
    <w:rsid w:val="008D7CF6"/>
    <w:pPr>
      <w:spacing w:after="0" w:line="240" w:lineRule="auto"/>
      <w:jc w:val="center"/>
    </w:pPr>
    <w:rPr>
      <w:rFonts w:ascii="Garamond" w:eastAsia="Times New Roman" w:hAnsi="Garamond"/>
      <w:b/>
      <w:sz w:val="24"/>
      <w:szCs w:val="20"/>
    </w:rPr>
  </w:style>
  <w:style w:type="paragraph" w:customStyle="1" w:styleId="fst">
    <w:name w:val="fst"/>
    <w:basedOn w:val="Normal"/>
    <w:uiPriority w:val="99"/>
    <w:rsid w:val="008D7CF6"/>
    <w:pPr>
      <w:spacing w:after="0" w:line="240" w:lineRule="auto"/>
      <w:jc w:val="center"/>
    </w:pPr>
    <w:rPr>
      <w:rFonts w:ascii="Garamond" w:eastAsia="Times New Roman" w:hAnsi="Garamond"/>
      <w:b/>
      <w:i/>
      <w:sz w:val="26"/>
      <w:szCs w:val="20"/>
    </w:rPr>
  </w:style>
  <w:style w:type="paragraph" w:customStyle="1" w:styleId="fsq">
    <w:name w:val="fsq"/>
    <w:next w:val="Normal"/>
    <w:uiPriority w:val="99"/>
    <w:rsid w:val="008D7CF6"/>
    <w:pPr>
      <w:spacing w:before="480"/>
    </w:pPr>
    <w:rPr>
      <w:rFonts w:ascii="Garamond" w:eastAsia="Times New Roman" w:hAnsi="Garamond" w:cs="Garamond"/>
      <w:kern w:val="24"/>
      <w:sz w:val="24"/>
      <w:szCs w:val="24"/>
    </w:rPr>
  </w:style>
  <w:style w:type="paragraph" w:customStyle="1" w:styleId="fsqs">
    <w:name w:val="fsqs"/>
    <w:next w:val="fsq"/>
    <w:uiPriority w:val="99"/>
    <w:rsid w:val="008D7CF6"/>
    <w:pPr>
      <w:autoSpaceDE w:val="0"/>
      <w:autoSpaceDN w:val="0"/>
      <w:ind w:left="1440"/>
    </w:pPr>
    <w:rPr>
      <w:rFonts w:ascii="Garamond" w:eastAsia="Times New Roman"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433327548">
      <w:marLeft w:val="0"/>
      <w:marRight w:val="0"/>
      <w:marTop w:val="0"/>
      <w:marBottom w:val="0"/>
      <w:divBdr>
        <w:top w:val="none" w:sz="0" w:space="0" w:color="auto"/>
        <w:left w:val="none" w:sz="0" w:space="0" w:color="auto"/>
        <w:bottom w:val="none" w:sz="0" w:space="0" w:color="auto"/>
        <w:right w:val="none" w:sz="0" w:space="0" w:color="auto"/>
      </w:divBdr>
    </w:div>
    <w:div w:id="433327549">
      <w:marLeft w:val="0"/>
      <w:marRight w:val="0"/>
      <w:marTop w:val="0"/>
      <w:marBottom w:val="0"/>
      <w:divBdr>
        <w:top w:val="none" w:sz="0" w:space="0" w:color="auto"/>
        <w:left w:val="none" w:sz="0" w:space="0" w:color="auto"/>
        <w:bottom w:val="none" w:sz="0" w:space="0" w:color="auto"/>
        <w:right w:val="none" w:sz="0" w:space="0" w:color="auto"/>
      </w:divBdr>
    </w:div>
    <w:div w:id="433327550">
      <w:marLeft w:val="0"/>
      <w:marRight w:val="0"/>
      <w:marTop w:val="0"/>
      <w:marBottom w:val="0"/>
      <w:divBdr>
        <w:top w:val="none" w:sz="0" w:space="0" w:color="auto"/>
        <w:left w:val="none" w:sz="0" w:space="0" w:color="auto"/>
        <w:bottom w:val="none" w:sz="0" w:space="0" w:color="auto"/>
        <w:right w:val="none" w:sz="0" w:space="0" w:color="auto"/>
      </w:divBdr>
    </w:div>
    <w:div w:id="433327551">
      <w:marLeft w:val="0"/>
      <w:marRight w:val="0"/>
      <w:marTop w:val="0"/>
      <w:marBottom w:val="0"/>
      <w:divBdr>
        <w:top w:val="none" w:sz="0" w:space="0" w:color="auto"/>
        <w:left w:val="none" w:sz="0" w:space="0" w:color="auto"/>
        <w:bottom w:val="none" w:sz="0" w:space="0" w:color="auto"/>
        <w:right w:val="none" w:sz="0" w:space="0" w:color="auto"/>
      </w:divBdr>
    </w:div>
    <w:div w:id="433327555">
      <w:marLeft w:val="0"/>
      <w:marRight w:val="0"/>
      <w:marTop w:val="0"/>
      <w:marBottom w:val="0"/>
      <w:divBdr>
        <w:top w:val="none" w:sz="0" w:space="0" w:color="auto"/>
        <w:left w:val="none" w:sz="0" w:space="0" w:color="auto"/>
        <w:bottom w:val="none" w:sz="0" w:space="0" w:color="auto"/>
        <w:right w:val="none" w:sz="0" w:space="0" w:color="auto"/>
      </w:divBdr>
      <w:divsChild>
        <w:div w:id="433327553">
          <w:marLeft w:val="0"/>
          <w:marRight w:val="0"/>
          <w:marTop w:val="0"/>
          <w:marBottom w:val="0"/>
          <w:divBdr>
            <w:top w:val="none" w:sz="0" w:space="0" w:color="auto"/>
            <w:left w:val="none" w:sz="0" w:space="0" w:color="auto"/>
            <w:bottom w:val="none" w:sz="0" w:space="0" w:color="auto"/>
            <w:right w:val="none" w:sz="0" w:space="0" w:color="auto"/>
          </w:divBdr>
          <w:divsChild>
            <w:div w:id="433327552">
              <w:marLeft w:val="0"/>
              <w:marRight w:val="0"/>
              <w:marTop w:val="0"/>
              <w:marBottom w:val="0"/>
              <w:divBdr>
                <w:top w:val="none" w:sz="0" w:space="0" w:color="auto"/>
                <w:left w:val="none" w:sz="0" w:space="0" w:color="auto"/>
                <w:bottom w:val="none" w:sz="0" w:space="0" w:color="auto"/>
                <w:right w:val="none" w:sz="0" w:space="0" w:color="auto"/>
              </w:divBdr>
              <w:divsChild>
                <w:div w:id="433327554">
                  <w:marLeft w:val="0"/>
                  <w:marRight w:val="0"/>
                  <w:marTop w:val="0"/>
                  <w:marBottom w:val="0"/>
                  <w:divBdr>
                    <w:top w:val="none" w:sz="0" w:space="0" w:color="auto"/>
                    <w:left w:val="none" w:sz="0" w:space="0" w:color="auto"/>
                    <w:bottom w:val="none" w:sz="0" w:space="0" w:color="auto"/>
                    <w:right w:val="none" w:sz="0" w:space="0" w:color="auto"/>
                  </w:divBdr>
                  <w:divsChild>
                    <w:div w:id="4333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327557">
      <w:marLeft w:val="0"/>
      <w:marRight w:val="0"/>
      <w:marTop w:val="0"/>
      <w:marBottom w:val="0"/>
      <w:divBdr>
        <w:top w:val="none" w:sz="0" w:space="0" w:color="auto"/>
        <w:left w:val="none" w:sz="0" w:space="0" w:color="auto"/>
        <w:bottom w:val="none" w:sz="0" w:space="0" w:color="auto"/>
        <w:right w:val="none" w:sz="0" w:space="0" w:color="auto"/>
      </w:divBdr>
    </w:div>
    <w:div w:id="433327558">
      <w:marLeft w:val="0"/>
      <w:marRight w:val="0"/>
      <w:marTop w:val="0"/>
      <w:marBottom w:val="0"/>
      <w:divBdr>
        <w:top w:val="none" w:sz="0" w:space="0" w:color="auto"/>
        <w:left w:val="none" w:sz="0" w:space="0" w:color="auto"/>
        <w:bottom w:val="none" w:sz="0" w:space="0" w:color="auto"/>
        <w:right w:val="none" w:sz="0" w:space="0" w:color="auto"/>
      </w:divBdr>
      <w:divsChild>
        <w:div w:id="433327561">
          <w:marLeft w:val="0"/>
          <w:marRight w:val="0"/>
          <w:marTop w:val="0"/>
          <w:marBottom w:val="0"/>
          <w:divBdr>
            <w:top w:val="none" w:sz="0" w:space="0" w:color="auto"/>
            <w:left w:val="none" w:sz="0" w:space="0" w:color="auto"/>
            <w:bottom w:val="none" w:sz="0" w:space="0" w:color="auto"/>
            <w:right w:val="none" w:sz="0" w:space="0" w:color="auto"/>
          </w:divBdr>
          <w:divsChild>
            <w:div w:id="4333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7563">
      <w:marLeft w:val="0"/>
      <w:marRight w:val="0"/>
      <w:marTop w:val="0"/>
      <w:marBottom w:val="0"/>
      <w:divBdr>
        <w:top w:val="none" w:sz="0" w:space="0" w:color="auto"/>
        <w:left w:val="none" w:sz="0" w:space="0" w:color="auto"/>
        <w:bottom w:val="none" w:sz="0" w:space="0" w:color="auto"/>
        <w:right w:val="none" w:sz="0" w:space="0" w:color="auto"/>
      </w:divBdr>
      <w:divsChild>
        <w:div w:id="433327565">
          <w:marLeft w:val="0"/>
          <w:marRight w:val="0"/>
          <w:marTop w:val="0"/>
          <w:marBottom w:val="0"/>
          <w:divBdr>
            <w:top w:val="none" w:sz="0" w:space="0" w:color="auto"/>
            <w:left w:val="none" w:sz="0" w:space="0" w:color="auto"/>
            <w:bottom w:val="none" w:sz="0" w:space="0" w:color="auto"/>
            <w:right w:val="none" w:sz="0" w:space="0" w:color="auto"/>
          </w:divBdr>
          <w:divsChild>
            <w:div w:id="4333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7566">
      <w:marLeft w:val="0"/>
      <w:marRight w:val="0"/>
      <w:marTop w:val="0"/>
      <w:marBottom w:val="0"/>
      <w:divBdr>
        <w:top w:val="none" w:sz="0" w:space="0" w:color="auto"/>
        <w:left w:val="none" w:sz="0" w:space="0" w:color="auto"/>
        <w:bottom w:val="none" w:sz="0" w:space="0" w:color="auto"/>
        <w:right w:val="none" w:sz="0" w:space="0" w:color="auto"/>
      </w:divBdr>
    </w:div>
    <w:div w:id="433327568">
      <w:marLeft w:val="0"/>
      <w:marRight w:val="0"/>
      <w:marTop w:val="0"/>
      <w:marBottom w:val="0"/>
      <w:divBdr>
        <w:top w:val="none" w:sz="0" w:space="0" w:color="auto"/>
        <w:left w:val="none" w:sz="0" w:space="0" w:color="auto"/>
        <w:bottom w:val="none" w:sz="0" w:space="0" w:color="auto"/>
        <w:right w:val="none" w:sz="0" w:space="0" w:color="auto"/>
      </w:divBdr>
      <w:divsChild>
        <w:div w:id="433327564">
          <w:marLeft w:val="0"/>
          <w:marRight w:val="0"/>
          <w:marTop w:val="0"/>
          <w:marBottom w:val="0"/>
          <w:divBdr>
            <w:top w:val="none" w:sz="0" w:space="0" w:color="auto"/>
            <w:left w:val="none" w:sz="0" w:space="0" w:color="auto"/>
            <w:bottom w:val="none" w:sz="0" w:space="0" w:color="auto"/>
            <w:right w:val="none" w:sz="0" w:space="0" w:color="auto"/>
          </w:divBdr>
          <w:divsChild>
            <w:div w:id="4333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7570">
      <w:marLeft w:val="0"/>
      <w:marRight w:val="0"/>
      <w:marTop w:val="0"/>
      <w:marBottom w:val="0"/>
      <w:divBdr>
        <w:top w:val="none" w:sz="0" w:space="0" w:color="auto"/>
        <w:left w:val="none" w:sz="0" w:space="0" w:color="auto"/>
        <w:bottom w:val="none" w:sz="0" w:space="0" w:color="auto"/>
        <w:right w:val="none" w:sz="0" w:space="0" w:color="auto"/>
      </w:divBdr>
      <w:divsChild>
        <w:div w:id="433327567">
          <w:marLeft w:val="0"/>
          <w:marRight w:val="0"/>
          <w:marTop w:val="0"/>
          <w:marBottom w:val="0"/>
          <w:divBdr>
            <w:top w:val="none" w:sz="0" w:space="0" w:color="auto"/>
            <w:left w:val="none" w:sz="0" w:space="0" w:color="auto"/>
            <w:bottom w:val="none" w:sz="0" w:space="0" w:color="auto"/>
            <w:right w:val="none" w:sz="0" w:space="0" w:color="auto"/>
          </w:divBdr>
          <w:divsChild>
            <w:div w:id="4333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757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476</Words>
  <Characters>2714</Characters>
  <Application>Microsoft Office Outlook</Application>
  <DocSecurity>0</DocSecurity>
  <Lines>0</Lines>
  <Paragraphs>0</Paragraphs>
  <ScaleCrop>false</ScaleCrop>
  <Company>Random House,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Praise for</dc:title>
  <dc:subject/>
  <dc:creator>rnyen</dc:creator>
  <cp:keywords/>
  <dc:description/>
  <cp:lastModifiedBy>Random House Inc.</cp:lastModifiedBy>
  <cp:revision>14</cp:revision>
  <dcterms:created xsi:type="dcterms:W3CDTF">2013-05-21T15:31:00Z</dcterms:created>
  <dcterms:modified xsi:type="dcterms:W3CDTF">2013-06-21T17:02:00Z</dcterms:modified>
</cp:coreProperties>
</file>